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DD" w:rsidRDefault="00C82DDD" w:rsidP="00E002D0">
      <w:pPr>
        <w:rPr>
          <w:rFonts w:ascii="Arial Narrow" w:hAnsi="Arial Narrow"/>
          <w:b/>
          <w:sz w:val="32"/>
          <w:szCs w:val="32"/>
          <w:lang w:val="en-US"/>
        </w:rPr>
      </w:pPr>
    </w:p>
    <w:p w:rsidR="00390AC9" w:rsidRDefault="00390AC9" w:rsidP="00E002D0">
      <w:pPr>
        <w:rPr>
          <w:rFonts w:ascii="Arial Narrow" w:hAnsi="Arial Narrow"/>
        </w:rPr>
      </w:pPr>
    </w:p>
    <w:p w:rsidR="00192B7E" w:rsidRPr="001E46A0" w:rsidRDefault="001E46A0" w:rsidP="00192B7E">
      <w:pPr>
        <w:rPr>
          <w:rStyle w:val="Hyperlink"/>
          <w:rFonts w:ascii="Arial Narrow" w:hAnsi="Arial Narrow"/>
          <w:color w:val="000000" w:themeColor="text1"/>
          <w:sz w:val="28"/>
          <w:szCs w:val="28"/>
          <w:u w:val="none"/>
          <w:lang w:val="en-US"/>
        </w:rPr>
      </w:pPr>
      <w:r w:rsidRPr="001E46A0">
        <w:rPr>
          <w:rStyle w:val="Hyperlink"/>
          <w:rFonts w:ascii="Arial Narrow" w:hAnsi="Arial Narrow"/>
          <w:color w:val="000000" w:themeColor="text1"/>
          <w:sz w:val="28"/>
          <w:szCs w:val="28"/>
          <w:u w:val="none"/>
          <w:lang w:val="en-US"/>
        </w:rPr>
        <w:t>ЗАПИТВАНЕ ЗА МЕДИЙНО ПАРТНЬОРСТВО</w:t>
      </w:r>
    </w:p>
    <w:p w:rsidR="00E60199" w:rsidRPr="001E46A0" w:rsidRDefault="00192B7E" w:rsidP="00192B7E">
      <w:pPr>
        <w:rPr>
          <w:rFonts w:ascii="Arial Narrow" w:hAnsi="Arial Narrow"/>
          <w:color w:val="000000" w:themeColor="text1"/>
          <w:sz w:val="28"/>
          <w:szCs w:val="28"/>
          <w:lang w:val="en-US"/>
        </w:rPr>
      </w:pPr>
      <w:r w:rsidRPr="001E46A0">
        <w:rPr>
          <w:rStyle w:val="Hyperlink"/>
          <w:rFonts w:ascii="Arial Narrow" w:hAnsi="Arial Narrow"/>
          <w:color w:val="000000" w:themeColor="text1"/>
          <w:sz w:val="28"/>
          <w:szCs w:val="28"/>
          <w:u w:val="none"/>
          <w:lang w:val="en-US"/>
        </w:rPr>
        <w:t xml:space="preserve">1. </w:t>
      </w:r>
      <w:r w:rsidR="00E60199" w:rsidRPr="001E46A0">
        <w:rPr>
          <w:rFonts w:ascii="Arial Narrow" w:hAnsi="Arial Narrow"/>
          <w:bCs/>
          <w:sz w:val="24"/>
          <w:szCs w:val="24"/>
        </w:rPr>
        <w:t>Детайлно описание на</w:t>
      </w:r>
      <w:r w:rsidR="00E60199" w:rsidRPr="001E46A0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E60199" w:rsidRPr="001E46A0">
        <w:rPr>
          <w:rFonts w:ascii="Arial Narrow" w:hAnsi="Arial Narrow"/>
          <w:bCs/>
          <w:sz w:val="24"/>
          <w:szCs w:val="24"/>
        </w:rPr>
        <w:t>каузата</w:t>
      </w:r>
      <w:r w:rsidRPr="001E46A0">
        <w:rPr>
          <w:rFonts w:ascii="Arial Narrow" w:hAnsi="Arial Narrow"/>
          <w:bCs/>
          <w:sz w:val="24"/>
          <w:szCs w:val="24"/>
        </w:rPr>
        <w:t>/</w:t>
      </w:r>
      <w:r w:rsidR="00E60199" w:rsidRPr="001E46A0">
        <w:rPr>
          <w:rFonts w:ascii="Arial Narrow" w:hAnsi="Arial Narrow"/>
          <w:bCs/>
          <w:sz w:val="24"/>
          <w:szCs w:val="24"/>
        </w:rPr>
        <w:t>кампанията</w:t>
      </w:r>
      <w:r w:rsidR="001E46A0" w:rsidRPr="001E46A0">
        <w:rPr>
          <w:rFonts w:ascii="Arial Narrow" w:hAnsi="Arial Narrow"/>
          <w:bCs/>
          <w:sz w:val="24"/>
          <w:szCs w:val="24"/>
        </w:rPr>
        <w:t>:</w:t>
      </w:r>
    </w:p>
    <w:p w:rsidR="00E60199" w:rsidRPr="001E46A0" w:rsidRDefault="00E60199" w:rsidP="00E60199">
      <w:pPr>
        <w:pStyle w:val="ListParagraph"/>
        <w:spacing w:before="120" w:after="120" w:line="360" w:lineRule="auto"/>
        <w:ind w:right="-170"/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- същност</w:t>
      </w:r>
    </w:p>
    <w:p w:rsidR="00E60199" w:rsidRPr="001E46A0" w:rsidRDefault="00E60199" w:rsidP="00E60199">
      <w:pPr>
        <w:pStyle w:val="ListParagraph"/>
        <w:spacing w:before="120" w:after="120" w:line="360" w:lineRule="auto"/>
        <w:ind w:right="-170"/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- период</w:t>
      </w:r>
      <w:r w:rsidR="00192B7E" w:rsidRPr="001E46A0">
        <w:rPr>
          <w:rFonts w:ascii="Arial Narrow" w:hAnsi="Arial Narrow"/>
          <w:bCs/>
          <w:sz w:val="24"/>
          <w:szCs w:val="24"/>
        </w:rPr>
        <w:t>/</w:t>
      </w:r>
      <w:r w:rsidR="008C27BD" w:rsidRPr="001E46A0">
        <w:rPr>
          <w:rFonts w:ascii="Arial Narrow" w:hAnsi="Arial Narrow"/>
          <w:bCs/>
          <w:sz w:val="24"/>
          <w:szCs w:val="24"/>
        </w:rPr>
        <w:t>локация</w:t>
      </w:r>
    </w:p>
    <w:p w:rsidR="00E60199" w:rsidRPr="001E46A0" w:rsidRDefault="00E60199" w:rsidP="00E60199">
      <w:pPr>
        <w:pStyle w:val="ListParagraph"/>
        <w:spacing w:before="120" w:after="120" w:line="360" w:lineRule="auto"/>
        <w:ind w:right="-170"/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- цели</w:t>
      </w:r>
    </w:p>
    <w:p w:rsidR="00192B7E" w:rsidRPr="001E46A0" w:rsidRDefault="00E60199" w:rsidP="00192B7E">
      <w:pPr>
        <w:pStyle w:val="ListParagraph"/>
        <w:spacing w:before="120" w:after="120" w:line="360" w:lineRule="auto"/>
        <w:ind w:right="-170"/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- целеви публики</w:t>
      </w:r>
      <w:bookmarkStart w:id="0" w:name="_GoBack"/>
      <w:bookmarkEnd w:id="0"/>
    </w:p>
    <w:p w:rsidR="00E60199" w:rsidRPr="001E46A0" w:rsidRDefault="008C27BD" w:rsidP="00192B7E">
      <w:pPr>
        <w:spacing w:before="120" w:after="120" w:line="360" w:lineRule="auto"/>
        <w:ind w:right="-170"/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2</w:t>
      </w:r>
      <w:r w:rsidR="00E60199" w:rsidRPr="001E46A0">
        <w:rPr>
          <w:rFonts w:ascii="Arial Narrow" w:hAnsi="Arial Narrow"/>
          <w:bCs/>
          <w:sz w:val="24"/>
          <w:szCs w:val="24"/>
        </w:rPr>
        <w:t>. Основни аргументи в полза на медийното партньорство</w:t>
      </w:r>
      <w:r w:rsidR="001E46A0" w:rsidRPr="001E46A0">
        <w:rPr>
          <w:rFonts w:ascii="Arial Narrow" w:hAnsi="Arial Narrow"/>
          <w:bCs/>
          <w:sz w:val="24"/>
          <w:szCs w:val="24"/>
        </w:rPr>
        <w:t>;</w:t>
      </w:r>
    </w:p>
    <w:p w:rsidR="00E60199" w:rsidRPr="001E46A0" w:rsidRDefault="00043540" w:rsidP="00E60199">
      <w:pPr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3</w:t>
      </w:r>
      <w:r w:rsidR="00E60199" w:rsidRPr="001E46A0">
        <w:rPr>
          <w:rFonts w:ascii="Arial Narrow" w:hAnsi="Arial Narrow"/>
          <w:bCs/>
          <w:sz w:val="24"/>
          <w:szCs w:val="24"/>
        </w:rPr>
        <w:t>.</w:t>
      </w:r>
      <w:r w:rsidR="00AC4C83" w:rsidRPr="001E46A0">
        <w:rPr>
          <w:rFonts w:ascii="Arial Narrow" w:hAnsi="Arial Narrow"/>
          <w:bCs/>
          <w:sz w:val="24"/>
          <w:szCs w:val="24"/>
        </w:rPr>
        <w:t xml:space="preserve"> </w:t>
      </w:r>
      <w:r w:rsidR="00192B7E" w:rsidRPr="001E46A0">
        <w:rPr>
          <w:rFonts w:ascii="Arial Narrow" w:hAnsi="Arial Narrow"/>
          <w:bCs/>
          <w:sz w:val="24"/>
          <w:szCs w:val="24"/>
        </w:rPr>
        <w:t xml:space="preserve">Комуникационни </w:t>
      </w:r>
      <w:r w:rsidR="00E60199" w:rsidRPr="001E46A0">
        <w:rPr>
          <w:rFonts w:ascii="Arial Narrow" w:hAnsi="Arial Narrow"/>
          <w:bCs/>
          <w:sz w:val="24"/>
          <w:szCs w:val="24"/>
        </w:rPr>
        <w:t>активности/материали и задължения, свързани с реализиране на кампанията/събитието</w:t>
      </w:r>
      <w:r w:rsidR="001E46A0" w:rsidRPr="001E46A0">
        <w:rPr>
          <w:rFonts w:ascii="Arial Narrow" w:hAnsi="Arial Narrow"/>
          <w:bCs/>
          <w:sz w:val="24"/>
          <w:szCs w:val="24"/>
        </w:rPr>
        <w:t>;</w:t>
      </w:r>
    </w:p>
    <w:p w:rsidR="00E60199" w:rsidRPr="001E46A0" w:rsidRDefault="00043540" w:rsidP="00043540">
      <w:pPr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4</w:t>
      </w:r>
      <w:r w:rsidR="00E60199" w:rsidRPr="001E46A0">
        <w:rPr>
          <w:rFonts w:ascii="Arial Narrow" w:hAnsi="Arial Narrow"/>
          <w:bCs/>
          <w:sz w:val="24"/>
          <w:szCs w:val="24"/>
        </w:rPr>
        <w:t>. Очаквани резултати от провеждането на кампанията</w:t>
      </w:r>
      <w:r w:rsidR="00192B7E" w:rsidRPr="001E46A0">
        <w:rPr>
          <w:rFonts w:ascii="Arial Narrow" w:hAnsi="Arial Narrow"/>
          <w:bCs/>
          <w:sz w:val="24"/>
          <w:szCs w:val="24"/>
        </w:rPr>
        <w:t>/</w:t>
      </w:r>
      <w:r w:rsidR="00AC4C83" w:rsidRPr="001E46A0">
        <w:rPr>
          <w:rFonts w:ascii="Arial Narrow" w:hAnsi="Arial Narrow"/>
          <w:bCs/>
          <w:sz w:val="24"/>
          <w:szCs w:val="24"/>
        </w:rPr>
        <w:t>събитието</w:t>
      </w:r>
      <w:r w:rsidR="001E46A0" w:rsidRPr="001E46A0">
        <w:rPr>
          <w:rFonts w:ascii="Arial Narrow" w:hAnsi="Arial Narrow"/>
          <w:bCs/>
          <w:sz w:val="24"/>
          <w:szCs w:val="24"/>
        </w:rPr>
        <w:t>;</w:t>
      </w:r>
    </w:p>
    <w:p w:rsidR="00E60199" w:rsidRPr="001E46A0" w:rsidRDefault="00043540" w:rsidP="00E60199">
      <w:pPr>
        <w:spacing w:before="120" w:after="120" w:line="360" w:lineRule="auto"/>
        <w:ind w:right="-170"/>
        <w:jc w:val="both"/>
        <w:rPr>
          <w:rFonts w:ascii="Arial Narrow" w:hAnsi="Arial Narrow"/>
          <w:sz w:val="24"/>
          <w:szCs w:val="24"/>
        </w:rPr>
      </w:pPr>
      <w:r w:rsidRPr="001E46A0">
        <w:rPr>
          <w:rFonts w:ascii="Arial Narrow" w:hAnsi="Arial Narrow"/>
          <w:sz w:val="24"/>
          <w:szCs w:val="24"/>
        </w:rPr>
        <w:t>5</w:t>
      </w:r>
      <w:r w:rsidR="00E60199" w:rsidRPr="001E46A0">
        <w:rPr>
          <w:rFonts w:ascii="Arial Narrow" w:hAnsi="Arial Narrow"/>
          <w:sz w:val="24"/>
          <w:szCs w:val="24"/>
        </w:rPr>
        <w:t xml:space="preserve">. Отчитане на </w:t>
      </w:r>
      <w:r w:rsidRPr="001E46A0">
        <w:rPr>
          <w:rFonts w:ascii="Arial Narrow" w:hAnsi="Arial Narrow"/>
          <w:sz w:val="24"/>
          <w:szCs w:val="24"/>
        </w:rPr>
        <w:t>резултати от медийната кампания</w:t>
      </w:r>
      <w:r w:rsidR="001E46A0" w:rsidRPr="001E46A0">
        <w:rPr>
          <w:rFonts w:ascii="Arial Narrow" w:hAnsi="Arial Narrow"/>
          <w:sz w:val="24"/>
          <w:szCs w:val="24"/>
        </w:rPr>
        <w:t>;</w:t>
      </w:r>
    </w:p>
    <w:p w:rsidR="00E60199" w:rsidRPr="001E46A0" w:rsidRDefault="00043540" w:rsidP="00043540">
      <w:pPr>
        <w:spacing w:before="120" w:after="120" w:line="360" w:lineRule="auto"/>
        <w:ind w:right="-170"/>
        <w:jc w:val="both"/>
        <w:rPr>
          <w:rFonts w:ascii="Arial Narrow" w:hAnsi="Arial Narrow"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6. Други медийни партньори на кампанията</w:t>
      </w:r>
      <w:r w:rsidR="001E46A0" w:rsidRPr="001E46A0">
        <w:rPr>
          <w:rFonts w:ascii="Arial Narrow" w:hAnsi="Arial Narrow"/>
          <w:bCs/>
          <w:sz w:val="24"/>
          <w:szCs w:val="24"/>
        </w:rPr>
        <w:t>;</w:t>
      </w:r>
    </w:p>
    <w:p w:rsidR="00E60199" w:rsidRPr="001E46A0" w:rsidRDefault="00043540" w:rsidP="00E60199">
      <w:pPr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7</w:t>
      </w:r>
      <w:r w:rsidR="00E60199" w:rsidRPr="001E46A0">
        <w:rPr>
          <w:rFonts w:ascii="Arial Narrow" w:hAnsi="Arial Narrow"/>
          <w:bCs/>
          <w:sz w:val="24"/>
          <w:szCs w:val="24"/>
        </w:rPr>
        <w:t>. Кратко описание на основна</w:t>
      </w:r>
      <w:r w:rsidR="00AC4C83" w:rsidRPr="001E46A0">
        <w:rPr>
          <w:rFonts w:ascii="Arial Narrow" w:hAnsi="Arial Narrow"/>
          <w:bCs/>
          <w:sz w:val="24"/>
          <w:szCs w:val="24"/>
        </w:rPr>
        <w:t>та дейност на юридическото лице</w:t>
      </w:r>
      <w:r w:rsidR="001E46A0" w:rsidRPr="001E46A0">
        <w:rPr>
          <w:rFonts w:ascii="Arial Narrow" w:hAnsi="Arial Narrow"/>
          <w:bCs/>
          <w:sz w:val="24"/>
          <w:szCs w:val="24"/>
        </w:rPr>
        <w:t>;</w:t>
      </w:r>
    </w:p>
    <w:p w:rsidR="00E60199" w:rsidRPr="001E46A0" w:rsidRDefault="00E60199" w:rsidP="00E60199">
      <w:pPr>
        <w:spacing w:before="120"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E46A0">
        <w:rPr>
          <w:rFonts w:ascii="Arial Narrow" w:hAnsi="Arial Narrow"/>
          <w:bCs/>
          <w:sz w:val="24"/>
          <w:szCs w:val="24"/>
        </w:rPr>
        <w:t>Данни на юридическото лице:</w:t>
      </w:r>
    </w:p>
    <w:p w:rsidR="00705ED7" w:rsidRDefault="00705ED7" w:rsidP="00E60199">
      <w:pPr>
        <w:rPr>
          <w:rFonts w:ascii="Arial Narrow" w:hAnsi="Arial Narrow"/>
        </w:rPr>
      </w:pPr>
    </w:p>
    <w:p w:rsidR="00422E9A" w:rsidRDefault="00AC4C83" w:rsidP="00E60199">
      <w:pPr>
        <w:rPr>
          <w:rFonts w:ascii="Arial Narrow" w:hAnsi="Arial Narrow"/>
        </w:rPr>
      </w:pPr>
      <w:r>
        <w:rPr>
          <w:rFonts w:ascii="Arial Narrow" w:hAnsi="Arial Narrow"/>
        </w:rPr>
        <w:t>След попълване, молим</w:t>
      </w:r>
      <w:r w:rsidR="00422E9A">
        <w:rPr>
          <w:rFonts w:ascii="Arial Narrow" w:hAnsi="Arial Narrow"/>
        </w:rPr>
        <w:t xml:space="preserve"> да изпратите запитването за социално партньорство на </w:t>
      </w:r>
      <w:hyperlink r:id="rId8" w:history="1">
        <w:r w:rsidR="00422E9A" w:rsidRPr="0004172A">
          <w:rPr>
            <w:rStyle w:val="Hyperlink"/>
            <w:rFonts w:ascii="Arial Narrow" w:hAnsi="Arial Narrow"/>
            <w:lang w:val="en-US"/>
          </w:rPr>
          <w:t>csr@ntv.bg</w:t>
        </w:r>
      </w:hyperlink>
      <w:r w:rsidR="00422E9A">
        <w:rPr>
          <w:rFonts w:ascii="Arial Narrow" w:hAnsi="Arial Narrow"/>
          <w:lang w:val="en-US"/>
        </w:rPr>
        <w:t xml:space="preserve"> </w:t>
      </w:r>
    </w:p>
    <w:p w:rsidR="00422E9A" w:rsidRDefault="00422E9A" w:rsidP="00E60199">
      <w:pPr>
        <w:rPr>
          <w:rFonts w:ascii="Arial Narrow" w:hAnsi="Arial Narrow"/>
        </w:rPr>
      </w:pPr>
    </w:p>
    <w:p w:rsidR="00422E9A" w:rsidRPr="00422E9A" w:rsidRDefault="00422E9A" w:rsidP="00E60199">
      <w:pPr>
        <w:rPr>
          <w:rFonts w:ascii="Arial Narrow" w:hAnsi="Arial Narrow"/>
        </w:rPr>
      </w:pPr>
    </w:p>
    <w:sectPr w:rsidR="00422E9A" w:rsidRPr="00422E9A" w:rsidSect="006A36FB">
      <w:head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CE" w:rsidRDefault="009429CE" w:rsidP="00705ED7">
      <w:pPr>
        <w:spacing w:after="0" w:line="240" w:lineRule="auto"/>
      </w:pPr>
      <w:r>
        <w:separator/>
      </w:r>
    </w:p>
  </w:endnote>
  <w:endnote w:type="continuationSeparator" w:id="0">
    <w:p w:rsidR="009429CE" w:rsidRDefault="009429CE" w:rsidP="0070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CE" w:rsidRDefault="009429CE" w:rsidP="00705ED7">
      <w:pPr>
        <w:spacing w:after="0" w:line="240" w:lineRule="auto"/>
      </w:pPr>
      <w:r>
        <w:separator/>
      </w:r>
    </w:p>
  </w:footnote>
  <w:footnote w:type="continuationSeparator" w:id="0">
    <w:p w:rsidR="009429CE" w:rsidRDefault="009429CE" w:rsidP="0070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FB" w:rsidRDefault="006A36F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3228975"/>
          <wp:effectExtent l="0" t="0" r="0" b="0"/>
          <wp:wrapNone/>
          <wp:docPr id="2" name="Picture 1" descr="C:\Users\g.gagamova\Desktop\2016\PR\21062016\ready\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gamova\Desktop\2016\PR\21062016\ready\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22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399"/>
    <w:multiLevelType w:val="hybridMultilevel"/>
    <w:tmpl w:val="EF2E3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6D38"/>
    <w:multiLevelType w:val="hybridMultilevel"/>
    <w:tmpl w:val="89866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76EB"/>
    <w:multiLevelType w:val="hybridMultilevel"/>
    <w:tmpl w:val="D54ED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87CFA"/>
    <w:multiLevelType w:val="hybridMultilevel"/>
    <w:tmpl w:val="6B24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44"/>
    <w:rsid w:val="0001111D"/>
    <w:rsid w:val="000217E8"/>
    <w:rsid w:val="000261AF"/>
    <w:rsid w:val="00036797"/>
    <w:rsid w:val="00043540"/>
    <w:rsid w:val="00050F35"/>
    <w:rsid w:val="00053B14"/>
    <w:rsid w:val="000607A9"/>
    <w:rsid w:val="0007673F"/>
    <w:rsid w:val="000A0438"/>
    <w:rsid w:val="000C6814"/>
    <w:rsid w:val="000D0586"/>
    <w:rsid w:val="000E1557"/>
    <w:rsid w:val="000E5158"/>
    <w:rsid w:val="0012186B"/>
    <w:rsid w:val="0014585F"/>
    <w:rsid w:val="0016352A"/>
    <w:rsid w:val="00165410"/>
    <w:rsid w:val="00172143"/>
    <w:rsid w:val="00190D43"/>
    <w:rsid w:val="00192B7E"/>
    <w:rsid w:val="001976F0"/>
    <w:rsid w:val="001A7757"/>
    <w:rsid w:val="001B5E2F"/>
    <w:rsid w:val="001E46A0"/>
    <w:rsid w:val="00203435"/>
    <w:rsid w:val="00255157"/>
    <w:rsid w:val="00255C50"/>
    <w:rsid w:val="00261B44"/>
    <w:rsid w:val="00270869"/>
    <w:rsid w:val="0029684B"/>
    <w:rsid w:val="002A5D8C"/>
    <w:rsid w:val="002C50CD"/>
    <w:rsid w:val="00302EC6"/>
    <w:rsid w:val="00303950"/>
    <w:rsid w:val="00312DA9"/>
    <w:rsid w:val="00355A2F"/>
    <w:rsid w:val="00366B91"/>
    <w:rsid w:val="003709C6"/>
    <w:rsid w:val="00374767"/>
    <w:rsid w:val="0038118A"/>
    <w:rsid w:val="00390AC9"/>
    <w:rsid w:val="00394188"/>
    <w:rsid w:val="003B08A2"/>
    <w:rsid w:val="003B2248"/>
    <w:rsid w:val="003C5A59"/>
    <w:rsid w:val="003F1F3D"/>
    <w:rsid w:val="00416F45"/>
    <w:rsid w:val="00422E9A"/>
    <w:rsid w:val="004347FD"/>
    <w:rsid w:val="004415E6"/>
    <w:rsid w:val="00447884"/>
    <w:rsid w:val="0045494C"/>
    <w:rsid w:val="004562C9"/>
    <w:rsid w:val="0049496E"/>
    <w:rsid w:val="004D06A6"/>
    <w:rsid w:val="004D1E48"/>
    <w:rsid w:val="004D58B9"/>
    <w:rsid w:val="004E01E7"/>
    <w:rsid w:val="00515A9C"/>
    <w:rsid w:val="005474E2"/>
    <w:rsid w:val="00575D26"/>
    <w:rsid w:val="00586628"/>
    <w:rsid w:val="005872E3"/>
    <w:rsid w:val="005948CF"/>
    <w:rsid w:val="00595475"/>
    <w:rsid w:val="005C3017"/>
    <w:rsid w:val="005D1CD5"/>
    <w:rsid w:val="005D3A6C"/>
    <w:rsid w:val="005E405C"/>
    <w:rsid w:val="005E5A07"/>
    <w:rsid w:val="0061107E"/>
    <w:rsid w:val="0062289E"/>
    <w:rsid w:val="00624CD1"/>
    <w:rsid w:val="00627699"/>
    <w:rsid w:val="006324DE"/>
    <w:rsid w:val="00642A2D"/>
    <w:rsid w:val="00643BE5"/>
    <w:rsid w:val="00644A39"/>
    <w:rsid w:val="00660AF8"/>
    <w:rsid w:val="00680EE1"/>
    <w:rsid w:val="006A36FB"/>
    <w:rsid w:val="006B4044"/>
    <w:rsid w:val="006B5227"/>
    <w:rsid w:val="006D6EA0"/>
    <w:rsid w:val="006F27E9"/>
    <w:rsid w:val="00705ED7"/>
    <w:rsid w:val="00707065"/>
    <w:rsid w:val="007221EF"/>
    <w:rsid w:val="00726612"/>
    <w:rsid w:val="00730B7E"/>
    <w:rsid w:val="00741FEC"/>
    <w:rsid w:val="00745752"/>
    <w:rsid w:val="00786B2C"/>
    <w:rsid w:val="007B1BCE"/>
    <w:rsid w:val="00821403"/>
    <w:rsid w:val="008354DC"/>
    <w:rsid w:val="00840B99"/>
    <w:rsid w:val="0085251E"/>
    <w:rsid w:val="00896CF8"/>
    <w:rsid w:val="008C0099"/>
    <w:rsid w:val="008C27BD"/>
    <w:rsid w:val="008C3654"/>
    <w:rsid w:val="008D248B"/>
    <w:rsid w:val="008F1649"/>
    <w:rsid w:val="00912346"/>
    <w:rsid w:val="0091796D"/>
    <w:rsid w:val="00931A9C"/>
    <w:rsid w:val="00935CE2"/>
    <w:rsid w:val="009429CE"/>
    <w:rsid w:val="00952435"/>
    <w:rsid w:val="00957BD9"/>
    <w:rsid w:val="00975801"/>
    <w:rsid w:val="00980011"/>
    <w:rsid w:val="009B5B34"/>
    <w:rsid w:val="009E0F24"/>
    <w:rsid w:val="00A42FE8"/>
    <w:rsid w:val="00A53DFA"/>
    <w:rsid w:val="00A56932"/>
    <w:rsid w:val="00A607BD"/>
    <w:rsid w:val="00A611CD"/>
    <w:rsid w:val="00A732E9"/>
    <w:rsid w:val="00A76002"/>
    <w:rsid w:val="00AA00D6"/>
    <w:rsid w:val="00AC4C83"/>
    <w:rsid w:val="00AC6824"/>
    <w:rsid w:val="00AF352A"/>
    <w:rsid w:val="00B16C89"/>
    <w:rsid w:val="00B57DD5"/>
    <w:rsid w:val="00B7598F"/>
    <w:rsid w:val="00BA7CE5"/>
    <w:rsid w:val="00BB6C91"/>
    <w:rsid w:val="00BC663B"/>
    <w:rsid w:val="00C06487"/>
    <w:rsid w:val="00C16729"/>
    <w:rsid w:val="00C24272"/>
    <w:rsid w:val="00C24433"/>
    <w:rsid w:val="00C517D6"/>
    <w:rsid w:val="00C57CF3"/>
    <w:rsid w:val="00C77681"/>
    <w:rsid w:val="00C82DDD"/>
    <w:rsid w:val="00CD28EF"/>
    <w:rsid w:val="00D022C4"/>
    <w:rsid w:val="00D4303C"/>
    <w:rsid w:val="00D47A32"/>
    <w:rsid w:val="00D5458B"/>
    <w:rsid w:val="00D60C95"/>
    <w:rsid w:val="00D71144"/>
    <w:rsid w:val="00DD35CB"/>
    <w:rsid w:val="00DD4695"/>
    <w:rsid w:val="00E002D0"/>
    <w:rsid w:val="00E01A3D"/>
    <w:rsid w:val="00E05DBA"/>
    <w:rsid w:val="00E117F6"/>
    <w:rsid w:val="00E14BC1"/>
    <w:rsid w:val="00E56337"/>
    <w:rsid w:val="00E60199"/>
    <w:rsid w:val="00E8567A"/>
    <w:rsid w:val="00E90142"/>
    <w:rsid w:val="00EA7CE3"/>
    <w:rsid w:val="00EB4EDD"/>
    <w:rsid w:val="00EB5D74"/>
    <w:rsid w:val="00EC371E"/>
    <w:rsid w:val="00ED563F"/>
    <w:rsid w:val="00F04D77"/>
    <w:rsid w:val="00F52E25"/>
    <w:rsid w:val="00FB02A2"/>
    <w:rsid w:val="00FC609E"/>
    <w:rsid w:val="00FD1D68"/>
    <w:rsid w:val="00FD60AA"/>
    <w:rsid w:val="00FE4892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0284A"/>
  <w15:docId w15:val="{099B8003-4DBB-495C-92AB-23A3E35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5A5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D7"/>
  </w:style>
  <w:style w:type="paragraph" w:styleId="Footer">
    <w:name w:val="footer"/>
    <w:basedOn w:val="Normal"/>
    <w:link w:val="FooterChar"/>
    <w:uiPriority w:val="99"/>
    <w:unhideWhenUsed/>
    <w:rsid w:val="0070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D7"/>
  </w:style>
  <w:style w:type="paragraph" w:styleId="NormalWeb">
    <w:name w:val="Normal (Web)"/>
    <w:basedOn w:val="Normal"/>
    <w:uiPriority w:val="99"/>
    <w:unhideWhenUsed/>
    <w:rsid w:val="002034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86628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0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2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t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georgieva\Desktop\NBG%20generic%20templat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60D6-C917-4482-9717-DDD2B12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NBG generic template NEW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TV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kristina.georgieva</dc:creator>
  <cp:lastModifiedBy>Polia Alexandrova</cp:lastModifiedBy>
  <cp:revision>5</cp:revision>
  <cp:lastPrinted>2016-09-07T12:38:00Z</cp:lastPrinted>
  <dcterms:created xsi:type="dcterms:W3CDTF">2017-08-09T09:49:00Z</dcterms:created>
  <dcterms:modified xsi:type="dcterms:W3CDTF">2017-08-09T09:59:00Z</dcterms:modified>
</cp:coreProperties>
</file>